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3119"/>
        <w:gridCol w:w="2502"/>
        <w:gridCol w:w="1042"/>
        <w:gridCol w:w="4111"/>
      </w:tblGrid>
      <w:tr w:rsidR="00453994" w:rsidRPr="00BB4E5B" w:rsidTr="00A15483">
        <w:trPr>
          <w:trHeight w:val="555"/>
        </w:trPr>
        <w:tc>
          <w:tcPr>
            <w:tcW w:w="10774" w:type="dxa"/>
            <w:gridSpan w:val="4"/>
            <w:shd w:val="clear" w:color="auto" w:fill="C2D69B" w:themeFill="accent3" w:themeFillTint="99"/>
          </w:tcPr>
          <w:p w:rsidR="00453994" w:rsidRPr="004673CF" w:rsidRDefault="0072574A" w:rsidP="00A15483">
            <w:pPr>
              <w:pStyle w:val="Heading1"/>
              <w:spacing w:before="0" w:after="0"/>
              <w:rPr>
                <w:rFonts w:ascii="Calibri" w:hAnsi="Calibri"/>
                <w:color w:val="003300"/>
                <w:sz w:val="32"/>
                <w:szCs w:val="32"/>
              </w:rPr>
            </w:pPr>
            <w:r>
              <w:rPr>
                <w:rFonts w:ascii="Calibri" w:hAnsi="Calibri"/>
                <w:b w:val="0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-635000</wp:posOffset>
                  </wp:positionV>
                  <wp:extent cx="4777105" cy="911225"/>
                  <wp:effectExtent l="0" t="0" r="4445" b="0"/>
                  <wp:wrapNone/>
                  <wp:docPr id="19" name="Picture 19" descr="LivingLinksLessonplanheader onl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ivingLinksLessonplanheader onl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05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73CF" w:rsidRPr="004673CF">
              <w:rPr>
                <w:rFonts w:ascii="Calibri" w:hAnsi="Calibri"/>
                <w:caps w:val="0"/>
                <w:color w:val="003300"/>
                <w:sz w:val="32"/>
                <w:szCs w:val="32"/>
              </w:rPr>
              <w:t>Living Links Resources Feedback</w:t>
            </w:r>
          </w:p>
        </w:tc>
      </w:tr>
      <w:tr w:rsidR="00F319B0" w:rsidRPr="00BB4E5B" w:rsidTr="003A4366">
        <w:tc>
          <w:tcPr>
            <w:tcW w:w="5621" w:type="dxa"/>
            <w:gridSpan w:val="2"/>
            <w:shd w:val="clear" w:color="auto" w:fill="auto"/>
          </w:tcPr>
          <w:p w:rsidR="00F319B0" w:rsidRPr="004673CF" w:rsidRDefault="0046076B" w:rsidP="00A15483">
            <w:pPr>
              <w:spacing w:before="0"/>
              <w:rPr>
                <w:rFonts w:ascii="Calibri" w:hAnsi="Calibri"/>
                <w:b/>
                <w:sz w:val="18"/>
                <w:szCs w:val="18"/>
              </w:rPr>
            </w:pPr>
            <w:r w:rsidRPr="004673CF">
              <w:rPr>
                <w:rFonts w:ascii="Calibri" w:hAnsi="Calibri"/>
                <w:b/>
                <w:sz w:val="18"/>
                <w:szCs w:val="18"/>
              </w:rPr>
              <w:t xml:space="preserve">Your </w:t>
            </w:r>
            <w:r w:rsidR="00F319B0" w:rsidRPr="004673CF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="002574DA" w:rsidRPr="004673C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B5E98" w:rsidRPr="004673CF" w:rsidRDefault="00AB5E98" w:rsidP="00FA2F66">
            <w:pPr>
              <w:rPr>
                <w:rFonts w:ascii="Calibri" w:hAnsi="Calibri"/>
                <w:sz w:val="18"/>
                <w:szCs w:val="18"/>
              </w:rPr>
            </w:pPr>
          </w:p>
          <w:p w:rsidR="00AB5E98" w:rsidRPr="004673CF" w:rsidRDefault="00AB5E98" w:rsidP="00FA2F66">
            <w:pPr>
              <w:rPr>
                <w:rFonts w:ascii="Calibri" w:hAnsi="Calibri"/>
                <w:sz w:val="18"/>
                <w:szCs w:val="18"/>
              </w:rPr>
            </w:pPr>
          </w:p>
          <w:p w:rsidR="00273FF7" w:rsidRPr="00BB4E5B" w:rsidRDefault="006D53AB" w:rsidP="00FA2F66">
            <w:pPr>
              <w:rPr>
                <w:rFonts w:ascii="Calibri" w:hAnsi="Calibri"/>
                <w:b/>
              </w:rPr>
            </w:pPr>
            <w:r w:rsidRPr="004673CF">
              <w:rPr>
                <w:rFonts w:ascii="Calibri" w:hAnsi="Calibri"/>
                <w:b/>
                <w:sz w:val="18"/>
                <w:szCs w:val="18"/>
              </w:rPr>
              <w:t>Subject(s) that you teach:</w:t>
            </w:r>
            <w:r w:rsidRPr="00BB4E5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153" w:type="dxa"/>
            <w:gridSpan w:val="2"/>
            <w:shd w:val="clear" w:color="auto" w:fill="auto"/>
          </w:tcPr>
          <w:p w:rsidR="00AB5E98" w:rsidRPr="004673CF" w:rsidRDefault="00AB5E98" w:rsidP="00AB5E98">
            <w:pPr>
              <w:rPr>
                <w:rFonts w:ascii="Calibri" w:hAnsi="Calibri"/>
                <w:b/>
                <w:sz w:val="18"/>
                <w:szCs w:val="18"/>
              </w:rPr>
            </w:pPr>
            <w:r w:rsidRPr="004673CF">
              <w:rPr>
                <w:rFonts w:ascii="Calibri" w:hAnsi="Calibri"/>
                <w:b/>
                <w:sz w:val="18"/>
                <w:szCs w:val="18"/>
              </w:rPr>
              <w:t>School address:</w:t>
            </w:r>
          </w:p>
          <w:p w:rsidR="00AB5E98" w:rsidRDefault="00AB5E98" w:rsidP="00AB5E98">
            <w:pPr>
              <w:rPr>
                <w:rFonts w:ascii="Calibri" w:hAnsi="Calibri"/>
                <w:sz w:val="18"/>
                <w:szCs w:val="18"/>
              </w:rPr>
            </w:pPr>
          </w:p>
          <w:p w:rsidR="002A35BE" w:rsidRPr="004673CF" w:rsidRDefault="002A35BE" w:rsidP="00AB5E98">
            <w:pPr>
              <w:rPr>
                <w:rFonts w:ascii="Calibri" w:hAnsi="Calibri"/>
                <w:sz w:val="18"/>
                <w:szCs w:val="18"/>
              </w:rPr>
            </w:pPr>
          </w:p>
          <w:p w:rsidR="00AB5E98" w:rsidRPr="002A35BE" w:rsidRDefault="002A35BE" w:rsidP="00AB5E9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35BE">
              <w:rPr>
                <w:rFonts w:ascii="Calibri" w:hAnsi="Calibri"/>
                <w:b/>
                <w:sz w:val="18"/>
                <w:szCs w:val="18"/>
              </w:rPr>
              <w:t>Post/Zip Code:</w:t>
            </w:r>
          </w:p>
          <w:p w:rsidR="00AB5E98" w:rsidRPr="004673CF" w:rsidRDefault="00AB5E98" w:rsidP="00AB5E98">
            <w:pPr>
              <w:rPr>
                <w:rFonts w:ascii="Calibri" w:hAnsi="Calibri"/>
                <w:sz w:val="18"/>
                <w:szCs w:val="18"/>
              </w:rPr>
            </w:pPr>
          </w:p>
          <w:p w:rsidR="00F319B0" w:rsidRPr="00BB4E5B" w:rsidRDefault="00AB5E98" w:rsidP="00AB5E98">
            <w:pPr>
              <w:rPr>
                <w:rFonts w:ascii="Calibri" w:hAnsi="Calibri"/>
                <w:b/>
              </w:rPr>
            </w:pPr>
            <w:r w:rsidRPr="004673CF">
              <w:rPr>
                <w:rFonts w:ascii="Calibri" w:hAnsi="Calibri"/>
                <w:b/>
                <w:sz w:val="18"/>
                <w:szCs w:val="18"/>
              </w:rPr>
              <w:t>Email Contact:</w:t>
            </w:r>
          </w:p>
        </w:tc>
      </w:tr>
      <w:tr w:rsidR="00D64670" w:rsidRPr="00BB4E5B" w:rsidTr="003A4366">
        <w:trPr>
          <w:trHeight w:val="75"/>
        </w:trPr>
        <w:tc>
          <w:tcPr>
            <w:tcW w:w="10774" w:type="dxa"/>
            <w:gridSpan w:val="4"/>
            <w:shd w:val="clear" w:color="auto" w:fill="000000" w:themeFill="text1"/>
            <w:vAlign w:val="center"/>
          </w:tcPr>
          <w:p w:rsidR="00D64670" w:rsidRPr="003C5EDC" w:rsidRDefault="00AB5E98" w:rsidP="00FA2F66">
            <w:pPr>
              <w:pStyle w:val="Allcaps"/>
              <w:rPr>
                <w:rFonts w:ascii="Calibri" w:hAnsi="Calibri"/>
                <w:b/>
                <w:color w:val="FFFFFF" w:themeColor="background1"/>
              </w:rPr>
            </w:pPr>
            <w:r w:rsidRPr="003C5EDC">
              <w:rPr>
                <w:rFonts w:ascii="Calibri" w:hAnsi="Calibri"/>
                <w:b/>
                <w:color w:val="FFFFFF" w:themeColor="background1"/>
              </w:rPr>
              <w:t>Which of our resources did you use? Please highlight any/all that you have used.</w:t>
            </w:r>
          </w:p>
        </w:tc>
      </w:tr>
      <w:tr w:rsidR="000E5A8D" w:rsidRPr="00BB4E5B" w:rsidTr="003A4366">
        <w:trPr>
          <w:trHeight w:val="555"/>
        </w:trPr>
        <w:tc>
          <w:tcPr>
            <w:tcW w:w="10774" w:type="dxa"/>
            <w:gridSpan w:val="4"/>
            <w:shd w:val="clear" w:color="auto" w:fill="auto"/>
          </w:tcPr>
          <w:p w:rsidR="00AB5E98" w:rsidRPr="00684B98" w:rsidRDefault="00AB5E98" w:rsidP="00684B9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Calibri" w:hAnsi="Calibri"/>
                <w:sz w:val="18"/>
                <w:szCs w:val="18"/>
              </w:rPr>
            </w:pPr>
            <w:r w:rsidRPr="00684B98">
              <w:rPr>
                <w:rFonts w:ascii="Calibri" w:hAnsi="Calibri"/>
                <w:sz w:val="18"/>
                <w:szCs w:val="18"/>
              </w:rPr>
              <w:t>Measuring Behaviour</w:t>
            </w:r>
            <w:r w:rsidR="00684B98">
              <w:rPr>
                <w:rFonts w:ascii="Calibri" w:hAnsi="Calibri"/>
                <w:sz w:val="18"/>
                <w:szCs w:val="18"/>
              </w:rPr>
              <w:t xml:space="preserve">              </w:t>
            </w:r>
            <w:r w:rsidR="00684B98" w:rsidRPr="00684B98">
              <w:rPr>
                <w:rFonts w:ascii="Calibri" w:hAnsi="Calibri"/>
                <w:sz w:val="18"/>
                <w:szCs w:val="18"/>
              </w:rPr>
              <w:t>Working with Scientific Literature</w:t>
            </w:r>
            <w:r w:rsidR="00684B98"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684B98" w:rsidRPr="00684B98">
              <w:rPr>
                <w:rFonts w:ascii="Calibri" w:hAnsi="Calibri"/>
                <w:sz w:val="18"/>
                <w:szCs w:val="18"/>
              </w:rPr>
              <w:t>Primate Communication</w:t>
            </w:r>
            <w:r w:rsidR="00684B98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684B98" w:rsidRPr="00684B98">
              <w:rPr>
                <w:rFonts w:ascii="Calibri" w:hAnsi="Calibri"/>
                <w:sz w:val="18"/>
                <w:szCs w:val="18"/>
              </w:rPr>
              <w:t>Chimpanzee &amp; Human Chromosomes</w:t>
            </w:r>
          </w:p>
        </w:tc>
      </w:tr>
      <w:tr w:rsidR="00F47738" w:rsidRPr="00BB4E5B" w:rsidTr="003A4366">
        <w:trPr>
          <w:trHeight w:val="75"/>
        </w:trPr>
        <w:tc>
          <w:tcPr>
            <w:tcW w:w="10774" w:type="dxa"/>
            <w:gridSpan w:val="4"/>
            <w:shd w:val="clear" w:color="auto" w:fill="000000" w:themeFill="text1"/>
            <w:vAlign w:val="center"/>
          </w:tcPr>
          <w:p w:rsidR="00E1787C" w:rsidRPr="00B8306C" w:rsidRDefault="0046347F" w:rsidP="00FA2F66">
            <w:pPr>
              <w:rPr>
                <w:rFonts w:ascii="Calibri" w:hAnsi="Calibri"/>
                <w:b/>
                <w:color w:val="FFFFFF" w:themeColor="background1"/>
              </w:rPr>
            </w:pPr>
            <w:r w:rsidRPr="00B8306C">
              <w:rPr>
                <w:rStyle w:val="AllcapsChar"/>
                <w:rFonts w:ascii="Calibri" w:hAnsi="Calibri"/>
                <w:b/>
                <w:color w:val="FFFFFF" w:themeColor="background1"/>
              </w:rPr>
              <w:t>Measuring Behaviour resources</w:t>
            </w:r>
          </w:p>
        </w:tc>
      </w:tr>
      <w:tr w:rsidR="00DD7BDF" w:rsidRPr="00BB4E5B" w:rsidTr="003A4366">
        <w:trPr>
          <w:trHeight w:val="567"/>
        </w:trPr>
        <w:tc>
          <w:tcPr>
            <w:tcW w:w="3119" w:type="dxa"/>
            <w:shd w:val="clear" w:color="auto" w:fill="C2D69B" w:themeFill="accent3" w:themeFillTint="99"/>
          </w:tcPr>
          <w:p w:rsidR="0098764F" w:rsidRPr="0007351C" w:rsidRDefault="00DD7BDF" w:rsidP="0098764F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b/>
                <w:szCs w:val="16"/>
              </w:rPr>
            </w:pPr>
            <w:r w:rsidRPr="0007351C">
              <w:rPr>
                <w:rFonts w:ascii="Calibri" w:hAnsi="Calibri"/>
                <w:b/>
                <w:szCs w:val="16"/>
              </w:rPr>
              <w:t>Resource used</w:t>
            </w:r>
            <w:r w:rsidR="006952C8">
              <w:rPr>
                <w:rFonts w:ascii="Calibri" w:hAnsi="Calibri"/>
                <w:b/>
                <w:szCs w:val="16"/>
              </w:rPr>
              <w:t xml:space="preserve"> (</w:t>
            </w:r>
            <w:r w:rsidR="002A354C">
              <w:rPr>
                <w:rFonts w:ascii="Calibri" w:hAnsi="Calibri"/>
                <w:b/>
                <w:szCs w:val="16"/>
              </w:rPr>
              <w:t>please ‘</w:t>
            </w:r>
            <w:r w:rsidR="006952C8">
              <w:rPr>
                <w:rFonts w:ascii="Calibri" w:hAnsi="Calibri"/>
                <w:b/>
                <w:szCs w:val="16"/>
              </w:rPr>
              <w:t>x</w:t>
            </w:r>
            <w:r w:rsidR="002A354C">
              <w:rPr>
                <w:rFonts w:ascii="Calibri" w:hAnsi="Calibri"/>
                <w:b/>
                <w:szCs w:val="16"/>
              </w:rPr>
              <w:t>’</w:t>
            </w:r>
            <w:r w:rsidR="006952C8">
              <w:rPr>
                <w:rFonts w:ascii="Calibri" w:hAnsi="Calibri"/>
                <w:b/>
                <w:szCs w:val="16"/>
              </w:rPr>
              <w:t xml:space="preserve"> the box</w:t>
            </w:r>
            <w:r w:rsidR="0098764F">
              <w:rPr>
                <w:rFonts w:ascii="Calibri" w:hAnsi="Calibri"/>
                <w:b/>
                <w:szCs w:val="16"/>
              </w:rPr>
              <w:t>)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DD7BDF" w:rsidRPr="0007351C" w:rsidRDefault="00DD7BDF" w:rsidP="0098764F">
            <w:pPr>
              <w:pStyle w:val="BulletedList"/>
              <w:numPr>
                <w:ilvl w:val="0"/>
                <w:numId w:val="0"/>
              </w:numPr>
              <w:spacing w:after="0"/>
              <w:ind w:left="144"/>
              <w:jc w:val="both"/>
              <w:rPr>
                <w:rFonts w:ascii="Calibri" w:hAnsi="Calibri"/>
                <w:b/>
                <w:szCs w:val="16"/>
              </w:rPr>
            </w:pPr>
            <w:r w:rsidRPr="0007351C">
              <w:rPr>
                <w:rFonts w:ascii="Calibri" w:hAnsi="Calibri"/>
                <w:b/>
                <w:szCs w:val="16"/>
              </w:rPr>
              <w:t>For which teaching unit (Eg. Higher Biology – Sustainability &amp; Interdependence)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DD7BDF" w:rsidRPr="0007351C" w:rsidRDefault="00DD7BDF" w:rsidP="0013217D">
            <w:pPr>
              <w:pStyle w:val="BulletedList"/>
              <w:numPr>
                <w:ilvl w:val="0"/>
                <w:numId w:val="0"/>
              </w:numPr>
              <w:rPr>
                <w:rFonts w:ascii="Calibri" w:hAnsi="Calibri"/>
                <w:b/>
                <w:szCs w:val="16"/>
              </w:rPr>
            </w:pPr>
            <w:r w:rsidRPr="0007351C">
              <w:rPr>
                <w:rFonts w:ascii="Calibri" w:hAnsi="Calibri"/>
                <w:b/>
                <w:szCs w:val="16"/>
              </w:rPr>
              <w:t>Comments</w:t>
            </w:r>
          </w:p>
        </w:tc>
      </w:tr>
      <w:tr w:rsidR="00DD7BDF" w:rsidRPr="00BB4E5B" w:rsidTr="003A4366">
        <w:trPr>
          <w:trHeight w:val="485"/>
        </w:trPr>
        <w:tc>
          <w:tcPr>
            <w:tcW w:w="3119" w:type="dxa"/>
            <w:shd w:val="clear" w:color="auto" w:fill="auto"/>
          </w:tcPr>
          <w:p w:rsidR="00DD7BDF" w:rsidRPr="00396EE5" w:rsidRDefault="006952C8" w:rsidP="00721552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sz w:val="18"/>
                <w:szCs w:val="18"/>
              </w:rPr>
            </w:pPr>
            <w:r w:rsidRPr="00396EE5">
              <w:rPr>
                <w:rFonts w:ascii="Calibri" w:hAnsi="Calibri"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19.1pt;margin-top:1.55pt;width:27pt;height:22.35pt;z-index:251660288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31">
                    <w:txbxContent>
                      <w:p w:rsidR="006952C8" w:rsidRPr="006952C8" w:rsidRDefault="006952C8" w:rsidP="006952C8"/>
                    </w:txbxContent>
                  </v:textbox>
                </v:shape>
              </w:pict>
            </w:r>
            <w:r w:rsidR="00DD7BDF" w:rsidRPr="00396EE5">
              <w:rPr>
                <w:rFonts w:ascii="Calibri" w:hAnsi="Calibri"/>
                <w:sz w:val="18"/>
                <w:szCs w:val="18"/>
              </w:rPr>
              <w:t>Power point &amp; research paper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7BDF" w:rsidRPr="00BB4E5B" w:rsidRDefault="00DD7BDF" w:rsidP="00DD7BDF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auto"/>
          </w:tcPr>
          <w:p w:rsidR="00DD7BDF" w:rsidRPr="00BB4E5B" w:rsidRDefault="00DD7BDF" w:rsidP="00DD7BDF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</w:tr>
      <w:tr w:rsidR="00DD7BDF" w:rsidRPr="00BB4E5B" w:rsidTr="003A4366">
        <w:trPr>
          <w:trHeight w:val="485"/>
        </w:trPr>
        <w:tc>
          <w:tcPr>
            <w:tcW w:w="3119" w:type="dxa"/>
            <w:shd w:val="clear" w:color="auto" w:fill="auto"/>
          </w:tcPr>
          <w:p w:rsidR="00DD7BDF" w:rsidRPr="00396EE5" w:rsidRDefault="006952C8" w:rsidP="00721552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sz w:val="18"/>
                <w:szCs w:val="18"/>
              </w:rPr>
            </w:pPr>
            <w:r w:rsidRPr="00396EE5">
              <w:rPr>
                <w:rFonts w:ascii="Calibri" w:hAnsi="Calibri"/>
                <w:noProof/>
                <w:sz w:val="18"/>
                <w:szCs w:val="18"/>
                <w:lang w:val="en-GB" w:eastAsia="en-GB"/>
              </w:rPr>
              <w:pict>
                <v:shape id="_x0000_s1032" type="#_x0000_t202" style="position:absolute;left:0;text-align:left;margin-left:119.1pt;margin-top:3.85pt;width:27pt;height:22.35pt;z-index:251661312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32">
                    <w:txbxContent>
                      <w:p w:rsidR="006952C8" w:rsidRPr="006952C8" w:rsidRDefault="006952C8" w:rsidP="006952C8"/>
                    </w:txbxContent>
                  </v:textbox>
                </v:shape>
              </w:pict>
            </w:r>
            <w:r w:rsidR="00DD7BDF" w:rsidRPr="00396EE5">
              <w:rPr>
                <w:rFonts w:ascii="Calibri" w:hAnsi="Calibri"/>
                <w:sz w:val="18"/>
                <w:szCs w:val="18"/>
              </w:rPr>
              <w:t>Videos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7BDF" w:rsidRPr="00BB4E5B" w:rsidRDefault="00DD7BDF" w:rsidP="00DD7BDF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auto"/>
          </w:tcPr>
          <w:p w:rsidR="00DD7BDF" w:rsidRPr="00BB4E5B" w:rsidRDefault="00DD7BDF" w:rsidP="00DD7BDF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</w:tc>
      </w:tr>
      <w:tr w:rsidR="00DD7BDF" w:rsidRPr="00BB4E5B" w:rsidTr="003A4366">
        <w:trPr>
          <w:trHeight w:val="485"/>
        </w:trPr>
        <w:tc>
          <w:tcPr>
            <w:tcW w:w="3119" w:type="dxa"/>
            <w:shd w:val="clear" w:color="auto" w:fill="auto"/>
          </w:tcPr>
          <w:p w:rsidR="00DD7BDF" w:rsidRPr="00396EE5" w:rsidRDefault="006952C8" w:rsidP="00721552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sz w:val="18"/>
                <w:szCs w:val="18"/>
              </w:rPr>
            </w:pPr>
            <w:r w:rsidRPr="00396EE5">
              <w:rPr>
                <w:rFonts w:ascii="Calibri" w:hAnsi="Calibri"/>
                <w:noProof/>
                <w:sz w:val="18"/>
                <w:szCs w:val="18"/>
                <w:lang w:val="en-GB" w:eastAsia="en-GB"/>
              </w:rPr>
              <w:pict>
                <v:shape id="_x0000_s1033" type="#_x0000_t202" style="position:absolute;left:0;text-align:left;margin-left:119.1pt;margin-top:3.35pt;width:27pt;height:22.35pt;z-index:251662336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33">
                    <w:txbxContent>
                      <w:p w:rsidR="006952C8" w:rsidRPr="006952C8" w:rsidRDefault="006952C8" w:rsidP="006952C8"/>
                    </w:txbxContent>
                  </v:textbox>
                </v:shape>
              </w:pict>
            </w:r>
            <w:r w:rsidR="00DD7BDF" w:rsidRPr="00396EE5">
              <w:rPr>
                <w:rFonts w:ascii="Calibri" w:hAnsi="Calibri"/>
                <w:sz w:val="18"/>
                <w:szCs w:val="18"/>
              </w:rPr>
              <w:t>Posters</w:t>
            </w:r>
            <w:r w:rsidRPr="00396EE5">
              <w:rPr>
                <w:rFonts w:ascii="Calibri" w:hAnsi="Calibri"/>
                <w:sz w:val="18"/>
                <w:szCs w:val="18"/>
              </w:rPr>
              <w:t>/Guides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7BDF" w:rsidRPr="00BB4E5B" w:rsidRDefault="00DD7BDF" w:rsidP="00DD7BDF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auto"/>
          </w:tcPr>
          <w:p w:rsidR="00DD7BDF" w:rsidRPr="00BB4E5B" w:rsidRDefault="00DD7BDF" w:rsidP="00DD7BDF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</w:tc>
      </w:tr>
      <w:tr w:rsidR="00E1787C" w:rsidRPr="00BB4E5B" w:rsidTr="003A4366">
        <w:trPr>
          <w:trHeight w:val="75"/>
        </w:trPr>
        <w:tc>
          <w:tcPr>
            <w:tcW w:w="10774" w:type="dxa"/>
            <w:gridSpan w:val="4"/>
            <w:shd w:val="clear" w:color="auto" w:fill="000000" w:themeFill="text1"/>
            <w:vAlign w:val="center"/>
          </w:tcPr>
          <w:p w:rsidR="00E1787C" w:rsidRPr="003C0C86" w:rsidRDefault="0046347F" w:rsidP="00FA2F66">
            <w:pPr>
              <w:rPr>
                <w:rFonts w:ascii="Calibri" w:hAnsi="Calibri"/>
                <w:b/>
              </w:rPr>
            </w:pPr>
            <w:r w:rsidRPr="003C0C86">
              <w:rPr>
                <w:rStyle w:val="AllcapsChar"/>
                <w:rFonts w:ascii="Calibri" w:hAnsi="Calibri"/>
                <w:b/>
              </w:rPr>
              <w:t>Chimpanzee &amp; Human Chromosomes</w:t>
            </w:r>
          </w:p>
        </w:tc>
      </w:tr>
      <w:tr w:rsidR="00721552" w:rsidRPr="00BB4E5B" w:rsidTr="003A4366">
        <w:trPr>
          <w:trHeight w:val="185"/>
        </w:trPr>
        <w:tc>
          <w:tcPr>
            <w:tcW w:w="3119" w:type="dxa"/>
            <w:shd w:val="clear" w:color="auto" w:fill="C2D69B" w:themeFill="accent3" w:themeFillTint="99"/>
          </w:tcPr>
          <w:p w:rsidR="00721552" w:rsidRPr="00721552" w:rsidRDefault="0072574A" w:rsidP="0098764F">
            <w:pPr>
              <w:pStyle w:val="BulletedList"/>
              <w:numPr>
                <w:ilvl w:val="0"/>
                <w:numId w:val="0"/>
              </w:numPr>
              <w:spacing w:after="0"/>
              <w:ind w:left="432" w:hanging="288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GB" w:eastAsia="en-GB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6015355</wp:posOffset>
                  </wp:positionV>
                  <wp:extent cx="1079500" cy="1027430"/>
                  <wp:effectExtent l="19050" t="0" r="6350" b="0"/>
                  <wp:wrapNone/>
                  <wp:docPr id="5" name="Picture 5" descr="MC9003264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264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0" cy="10274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21552" w:rsidRPr="00721552">
              <w:rPr>
                <w:rFonts w:ascii="Calibri" w:hAnsi="Calibri"/>
                <w:b/>
              </w:rPr>
              <w:t>Resource used</w:t>
            </w:r>
            <w:r w:rsidR="002A354C">
              <w:rPr>
                <w:rFonts w:ascii="Calibri" w:hAnsi="Calibri"/>
                <w:b/>
              </w:rPr>
              <w:t xml:space="preserve"> </w:t>
            </w:r>
            <w:r w:rsidR="002A354C">
              <w:rPr>
                <w:rFonts w:ascii="Calibri" w:hAnsi="Calibri"/>
                <w:b/>
                <w:szCs w:val="16"/>
              </w:rPr>
              <w:t>(please ‘x’ the box)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721552" w:rsidRPr="00BB4E5B" w:rsidRDefault="00721552" w:rsidP="0098764F">
            <w:pPr>
              <w:pStyle w:val="BulletedList"/>
              <w:numPr>
                <w:ilvl w:val="0"/>
                <w:numId w:val="0"/>
              </w:numPr>
              <w:spacing w:after="0"/>
              <w:ind w:left="432" w:hanging="288"/>
              <w:rPr>
                <w:rFonts w:ascii="Calibri" w:hAnsi="Calibri"/>
              </w:rPr>
            </w:pPr>
            <w:r w:rsidRPr="0007351C">
              <w:rPr>
                <w:rFonts w:ascii="Calibri" w:hAnsi="Calibri"/>
                <w:b/>
                <w:szCs w:val="16"/>
              </w:rPr>
              <w:t>For which teaching unit (Eg. Higher Biology Sustainability &amp; Interdependence)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721552" w:rsidRPr="00721552" w:rsidRDefault="00721552" w:rsidP="0098764F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="Calibri" w:hAnsi="Calibri"/>
                <w:b/>
              </w:rPr>
            </w:pPr>
            <w:r w:rsidRPr="00721552">
              <w:rPr>
                <w:rFonts w:ascii="Calibri" w:hAnsi="Calibri"/>
                <w:b/>
              </w:rPr>
              <w:t>Comments</w:t>
            </w:r>
          </w:p>
        </w:tc>
      </w:tr>
      <w:tr w:rsidR="00721552" w:rsidRPr="00BB4E5B" w:rsidTr="003A4366">
        <w:trPr>
          <w:trHeight w:val="185"/>
        </w:trPr>
        <w:tc>
          <w:tcPr>
            <w:tcW w:w="3119" w:type="dxa"/>
            <w:shd w:val="clear" w:color="auto" w:fill="auto"/>
          </w:tcPr>
          <w:p w:rsidR="00721552" w:rsidRPr="00396EE5" w:rsidRDefault="00AF08C6" w:rsidP="00396EE5">
            <w:pPr>
              <w:pStyle w:val="BulletedList"/>
              <w:numPr>
                <w:ilvl w:val="0"/>
                <w:numId w:val="0"/>
              </w:numPr>
              <w:spacing w:after="0"/>
              <w:ind w:left="432" w:hanging="28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GB" w:eastAsia="en-GB"/>
              </w:rPr>
              <w:pict>
                <v:shape id="_x0000_s1034" type="#_x0000_t202" style="position:absolute;left:0;text-align:left;margin-left:118.35pt;margin-top:4.95pt;width:27pt;height:22.35pt;z-index:251663360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34">
                    <w:txbxContent>
                      <w:p w:rsidR="00AF08C6" w:rsidRPr="006952C8" w:rsidRDefault="00AF08C6" w:rsidP="00AF08C6"/>
                    </w:txbxContent>
                  </v:textbox>
                </v:shape>
              </w:pict>
            </w:r>
            <w:r w:rsidR="00396EE5" w:rsidRPr="00396EE5">
              <w:rPr>
                <w:rFonts w:asciiTheme="minorHAnsi" w:hAnsiTheme="minorHAnsi"/>
                <w:sz w:val="18"/>
                <w:szCs w:val="18"/>
              </w:rPr>
              <w:t xml:space="preserve">Activity sheets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21552" w:rsidRDefault="00721552" w:rsidP="00152B5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21552" w:rsidRDefault="00721552" w:rsidP="00152B5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4"/>
              </w:rPr>
            </w:pPr>
          </w:p>
        </w:tc>
      </w:tr>
      <w:tr w:rsidR="00721552" w:rsidRPr="00BB4E5B" w:rsidTr="003A4366">
        <w:trPr>
          <w:trHeight w:val="185"/>
        </w:trPr>
        <w:tc>
          <w:tcPr>
            <w:tcW w:w="3119" w:type="dxa"/>
            <w:shd w:val="clear" w:color="auto" w:fill="auto"/>
          </w:tcPr>
          <w:p w:rsidR="00721552" w:rsidRPr="00396EE5" w:rsidRDefault="00AF08C6" w:rsidP="00396EE5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GB" w:eastAsia="en-GB"/>
              </w:rPr>
              <w:pict>
                <v:shape id="_x0000_s1035" type="#_x0000_t202" style="position:absolute;left:0;text-align:left;margin-left:118.35pt;margin-top:5.65pt;width:27pt;height:22.35pt;z-index:251664384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35">
                    <w:txbxContent>
                      <w:p w:rsidR="00AF08C6" w:rsidRPr="006952C8" w:rsidRDefault="00AF08C6" w:rsidP="00AF08C6"/>
                    </w:txbxContent>
                  </v:textbox>
                </v:shape>
              </w:pict>
            </w:r>
            <w:r w:rsidR="00396EE5" w:rsidRPr="00396EE5">
              <w:rPr>
                <w:rFonts w:asciiTheme="minorHAnsi" w:hAnsiTheme="minorHAnsi"/>
                <w:sz w:val="18"/>
                <w:szCs w:val="18"/>
              </w:rPr>
              <w:t>Teachers guide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21552" w:rsidRDefault="00721552" w:rsidP="00152B5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21552" w:rsidRDefault="00721552" w:rsidP="00152B5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4"/>
              </w:rPr>
            </w:pPr>
          </w:p>
        </w:tc>
      </w:tr>
      <w:tr w:rsidR="00396EE5" w:rsidRPr="00BB4E5B" w:rsidTr="003A4366">
        <w:trPr>
          <w:trHeight w:val="185"/>
        </w:trPr>
        <w:tc>
          <w:tcPr>
            <w:tcW w:w="3119" w:type="dxa"/>
            <w:shd w:val="clear" w:color="auto" w:fill="auto"/>
          </w:tcPr>
          <w:p w:rsidR="00396EE5" w:rsidRPr="00396EE5" w:rsidRDefault="00AF08C6" w:rsidP="00396EE5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GB" w:eastAsia="en-GB"/>
              </w:rPr>
              <w:pict>
                <v:shape id="_x0000_s1036" type="#_x0000_t202" style="position:absolute;left:0;text-align:left;margin-left:118.35pt;margin-top:4.85pt;width:27pt;height:22.35pt;z-index:251665408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36">
                    <w:txbxContent>
                      <w:p w:rsidR="00AF08C6" w:rsidRPr="006952C8" w:rsidRDefault="00AF08C6" w:rsidP="00AF08C6"/>
                    </w:txbxContent>
                  </v:textbox>
                </v:shape>
              </w:pict>
            </w:r>
            <w:r w:rsidR="00396EE5" w:rsidRPr="00396EE5">
              <w:rPr>
                <w:rFonts w:asciiTheme="minorHAnsi" w:hAnsiTheme="minorHAnsi"/>
                <w:sz w:val="18"/>
                <w:szCs w:val="18"/>
              </w:rPr>
              <w:t>Posters</w:t>
            </w:r>
            <w:r>
              <w:rPr>
                <w:rFonts w:asciiTheme="minorHAnsi" w:hAnsiTheme="minorHAnsi"/>
                <w:sz w:val="18"/>
                <w:szCs w:val="18"/>
              </w:rPr>
              <w:t>/Cut outs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96EE5" w:rsidRDefault="00396EE5" w:rsidP="00152B5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96EE5" w:rsidRDefault="00396EE5" w:rsidP="00152B5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4"/>
              </w:rPr>
            </w:pPr>
          </w:p>
        </w:tc>
      </w:tr>
      <w:tr w:rsidR="00E1787C" w:rsidRPr="00BB4E5B" w:rsidTr="003A4366">
        <w:trPr>
          <w:trHeight w:val="75"/>
        </w:trPr>
        <w:tc>
          <w:tcPr>
            <w:tcW w:w="10774" w:type="dxa"/>
            <w:gridSpan w:val="4"/>
            <w:shd w:val="clear" w:color="auto" w:fill="000000" w:themeFill="text1"/>
            <w:vAlign w:val="center"/>
          </w:tcPr>
          <w:p w:rsidR="00E1787C" w:rsidRPr="00532462" w:rsidRDefault="0046347F" w:rsidP="00FA2F66">
            <w:pPr>
              <w:pStyle w:val="Allcaps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532462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Working with scientific literature</w:t>
            </w:r>
          </w:p>
        </w:tc>
      </w:tr>
      <w:tr w:rsidR="00532462" w:rsidRPr="00BB4E5B" w:rsidTr="004179FD">
        <w:trPr>
          <w:trHeight w:val="141"/>
        </w:trPr>
        <w:tc>
          <w:tcPr>
            <w:tcW w:w="3119" w:type="dxa"/>
            <w:shd w:val="clear" w:color="auto" w:fill="C2D69B" w:themeFill="accent3" w:themeFillTint="99"/>
          </w:tcPr>
          <w:p w:rsidR="00532462" w:rsidRPr="00721552" w:rsidRDefault="0072574A" w:rsidP="00532462">
            <w:pPr>
              <w:pStyle w:val="BulletedList"/>
              <w:numPr>
                <w:ilvl w:val="0"/>
                <w:numId w:val="0"/>
              </w:numPr>
              <w:spacing w:after="0"/>
              <w:ind w:left="432" w:hanging="288"/>
              <w:jc w:val="both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GB" w:eastAsia="en-GB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6015355</wp:posOffset>
                  </wp:positionV>
                  <wp:extent cx="1079500" cy="1027430"/>
                  <wp:effectExtent l="19050" t="0" r="6350" b="0"/>
                  <wp:wrapNone/>
                  <wp:docPr id="17" name="Picture 17" descr="MC9003264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3264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0" cy="10274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32462" w:rsidRPr="00721552">
              <w:rPr>
                <w:rFonts w:ascii="Calibri" w:hAnsi="Calibri"/>
                <w:b/>
              </w:rPr>
              <w:t>Resource used</w:t>
            </w:r>
            <w:r w:rsidR="002A354C">
              <w:rPr>
                <w:rFonts w:ascii="Calibri" w:hAnsi="Calibri"/>
                <w:b/>
              </w:rPr>
              <w:t xml:space="preserve"> </w:t>
            </w:r>
            <w:r w:rsidR="002A354C">
              <w:rPr>
                <w:rFonts w:ascii="Calibri" w:hAnsi="Calibri"/>
                <w:b/>
                <w:szCs w:val="16"/>
              </w:rPr>
              <w:t>(please ‘x’ the box)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532462" w:rsidRPr="00BB4E5B" w:rsidRDefault="00532462" w:rsidP="000918F7">
            <w:pPr>
              <w:pStyle w:val="BulletedList"/>
              <w:numPr>
                <w:ilvl w:val="0"/>
                <w:numId w:val="0"/>
              </w:numPr>
              <w:spacing w:after="0"/>
              <w:ind w:left="432" w:hanging="288"/>
              <w:rPr>
                <w:rFonts w:ascii="Calibri" w:hAnsi="Calibri"/>
              </w:rPr>
            </w:pPr>
            <w:r w:rsidRPr="0007351C">
              <w:rPr>
                <w:rFonts w:ascii="Calibri" w:hAnsi="Calibri"/>
                <w:b/>
                <w:szCs w:val="16"/>
              </w:rPr>
              <w:t>For which teaching unit (Eg. Higher Biology Sustainability &amp; Interdependence)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532462" w:rsidRPr="00721552" w:rsidRDefault="00532462" w:rsidP="000918F7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="Calibri" w:hAnsi="Calibri"/>
                <w:b/>
              </w:rPr>
            </w:pPr>
            <w:r w:rsidRPr="00721552">
              <w:rPr>
                <w:rFonts w:ascii="Calibri" w:hAnsi="Calibri"/>
                <w:b/>
              </w:rPr>
              <w:t>Comments</w:t>
            </w:r>
          </w:p>
        </w:tc>
      </w:tr>
      <w:tr w:rsidR="00532462" w:rsidRPr="00BB4E5B" w:rsidTr="004179FD">
        <w:trPr>
          <w:trHeight w:val="138"/>
        </w:trPr>
        <w:tc>
          <w:tcPr>
            <w:tcW w:w="3119" w:type="dxa"/>
            <w:shd w:val="clear" w:color="auto" w:fill="auto"/>
            <w:vAlign w:val="center"/>
          </w:tcPr>
          <w:p w:rsidR="00532462" w:rsidRPr="004179FD" w:rsidRDefault="004179FD" w:rsidP="004179FD">
            <w:pPr>
              <w:pStyle w:val="BulletedList"/>
              <w:numPr>
                <w:ilvl w:val="0"/>
                <w:numId w:val="0"/>
              </w:numPr>
              <w:ind w:left="432" w:hanging="288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 w:eastAsia="en-GB"/>
              </w:rPr>
              <w:pict>
                <v:shape id="_x0000_s1044" type="#_x0000_t202" style="position:absolute;left:0;text-align:left;margin-left:119.25pt;margin-top:3.5pt;width:27pt;height:22.35pt;z-index:251671552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44">
                    <w:txbxContent>
                      <w:p w:rsidR="004179FD" w:rsidRPr="006952C8" w:rsidRDefault="004179FD" w:rsidP="004179FD"/>
                    </w:txbxContent>
                  </v:textbox>
                </v:shape>
              </w:pict>
            </w:r>
            <w:r w:rsidRPr="004179FD">
              <w:rPr>
                <w:rFonts w:ascii="Calibri" w:hAnsi="Calibri"/>
                <w:sz w:val="18"/>
                <w:szCs w:val="18"/>
              </w:rPr>
              <w:t>Guide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32462" w:rsidRPr="004179FD" w:rsidRDefault="00532462" w:rsidP="00532462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32462" w:rsidRPr="004179FD" w:rsidRDefault="00532462" w:rsidP="00532462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62" w:rsidRPr="00BB4E5B" w:rsidTr="004179FD">
        <w:trPr>
          <w:trHeight w:val="138"/>
        </w:trPr>
        <w:tc>
          <w:tcPr>
            <w:tcW w:w="3119" w:type="dxa"/>
            <w:shd w:val="clear" w:color="auto" w:fill="auto"/>
            <w:vAlign w:val="center"/>
          </w:tcPr>
          <w:p w:rsidR="00532462" w:rsidRPr="004179FD" w:rsidRDefault="004179FD" w:rsidP="004179FD">
            <w:pPr>
              <w:pStyle w:val="BulletedList"/>
              <w:numPr>
                <w:ilvl w:val="0"/>
                <w:numId w:val="0"/>
              </w:numPr>
              <w:ind w:left="432" w:hanging="288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 w:eastAsia="en-GB"/>
              </w:rPr>
              <w:pict>
                <v:shape id="_x0000_s1045" type="#_x0000_t202" style="position:absolute;left:0;text-align:left;margin-left:119.1pt;margin-top:3.55pt;width:27pt;height:22.35pt;z-index:251672576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45">
                    <w:txbxContent>
                      <w:p w:rsidR="004179FD" w:rsidRPr="006952C8" w:rsidRDefault="004179FD" w:rsidP="004179FD"/>
                    </w:txbxContent>
                  </v:textbox>
                </v:shape>
              </w:pict>
            </w:r>
            <w:r w:rsidRPr="004179FD">
              <w:rPr>
                <w:rFonts w:ascii="Calibri" w:hAnsi="Calibri"/>
                <w:sz w:val="18"/>
                <w:szCs w:val="18"/>
              </w:rPr>
              <w:t>Research papers/report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32462" w:rsidRPr="004179FD" w:rsidRDefault="00532462" w:rsidP="00532462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32462" w:rsidRPr="004179FD" w:rsidRDefault="00532462" w:rsidP="00532462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62" w:rsidRPr="00BB4E5B" w:rsidTr="004179FD">
        <w:trPr>
          <w:trHeight w:val="138"/>
        </w:trPr>
        <w:tc>
          <w:tcPr>
            <w:tcW w:w="3119" w:type="dxa"/>
            <w:shd w:val="clear" w:color="auto" w:fill="auto"/>
            <w:vAlign w:val="center"/>
          </w:tcPr>
          <w:p w:rsidR="00532462" w:rsidRPr="004179FD" w:rsidRDefault="004179FD" w:rsidP="004179FD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 w:eastAsia="en-GB"/>
              </w:rPr>
              <w:pict>
                <v:shape id="_x0000_s1046" type="#_x0000_t202" style="position:absolute;left:0;text-align:left;margin-left:118.2pt;margin-top:2.25pt;width:27pt;height:22.35pt;z-index:251673600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46">
                    <w:txbxContent>
                      <w:p w:rsidR="004179FD" w:rsidRPr="006952C8" w:rsidRDefault="004179FD" w:rsidP="004179FD"/>
                    </w:txbxContent>
                  </v:textbox>
                </v:shape>
              </w:pict>
            </w:r>
            <w:r w:rsidRPr="004179FD">
              <w:rPr>
                <w:rFonts w:ascii="Calibri" w:hAnsi="Calibri"/>
                <w:sz w:val="18"/>
                <w:szCs w:val="18"/>
              </w:rPr>
              <w:t>Videos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32462" w:rsidRPr="004179FD" w:rsidRDefault="00532462" w:rsidP="00532462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32462" w:rsidRPr="004179FD" w:rsidRDefault="00532462" w:rsidP="00532462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62" w:rsidRPr="00BB4E5B" w:rsidTr="003A4366">
        <w:trPr>
          <w:trHeight w:val="75"/>
        </w:trPr>
        <w:tc>
          <w:tcPr>
            <w:tcW w:w="10774" w:type="dxa"/>
            <w:gridSpan w:val="4"/>
            <w:shd w:val="clear" w:color="auto" w:fill="000000" w:themeFill="text1"/>
            <w:vAlign w:val="center"/>
          </w:tcPr>
          <w:p w:rsidR="00532462" w:rsidRPr="00FF7F90" w:rsidRDefault="00532462" w:rsidP="00FA2F66">
            <w:pPr>
              <w:pStyle w:val="Allcaps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F7F90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primate communication</w:t>
            </w:r>
          </w:p>
        </w:tc>
      </w:tr>
      <w:tr w:rsidR="00FF7F90" w:rsidRPr="00BB4E5B" w:rsidTr="00A15483">
        <w:trPr>
          <w:trHeight w:val="141"/>
        </w:trPr>
        <w:tc>
          <w:tcPr>
            <w:tcW w:w="3119" w:type="dxa"/>
            <w:shd w:val="clear" w:color="auto" w:fill="C2D69B" w:themeFill="accent3" w:themeFillTint="99"/>
          </w:tcPr>
          <w:p w:rsidR="00FF7F90" w:rsidRPr="00721552" w:rsidRDefault="0072574A" w:rsidP="000918F7">
            <w:pPr>
              <w:pStyle w:val="BulletedList"/>
              <w:numPr>
                <w:ilvl w:val="0"/>
                <w:numId w:val="0"/>
              </w:numPr>
              <w:spacing w:after="0"/>
              <w:ind w:left="432" w:hanging="288"/>
              <w:jc w:val="both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GB" w:eastAsia="en-GB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6015355</wp:posOffset>
                  </wp:positionV>
                  <wp:extent cx="1079500" cy="1027430"/>
                  <wp:effectExtent l="19050" t="0" r="6350" b="0"/>
                  <wp:wrapNone/>
                  <wp:docPr id="18" name="Picture 18" descr="MC9003264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264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0" cy="10274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F7F90" w:rsidRPr="00721552">
              <w:rPr>
                <w:rFonts w:ascii="Calibri" w:hAnsi="Calibri"/>
                <w:b/>
              </w:rPr>
              <w:t>Resource used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FF7F90" w:rsidRPr="00BB4E5B" w:rsidRDefault="00FF7F90" w:rsidP="000918F7">
            <w:pPr>
              <w:pStyle w:val="BulletedList"/>
              <w:numPr>
                <w:ilvl w:val="0"/>
                <w:numId w:val="0"/>
              </w:numPr>
              <w:spacing w:after="0"/>
              <w:ind w:left="432" w:hanging="288"/>
              <w:rPr>
                <w:rFonts w:ascii="Calibri" w:hAnsi="Calibri"/>
              </w:rPr>
            </w:pPr>
            <w:r w:rsidRPr="0007351C">
              <w:rPr>
                <w:rFonts w:ascii="Calibri" w:hAnsi="Calibri"/>
                <w:b/>
                <w:szCs w:val="16"/>
              </w:rPr>
              <w:t>For which teaching unit (Eg. Higher Biology Sustainability &amp; Interdependence)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FF7F90" w:rsidRPr="00721552" w:rsidRDefault="00FF7F90" w:rsidP="000918F7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="Calibri" w:hAnsi="Calibri"/>
                <w:b/>
              </w:rPr>
            </w:pPr>
            <w:r w:rsidRPr="00721552">
              <w:rPr>
                <w:rFonts w:ascii="Calibri" w:hAnsi="Calibri"/>
                <w:b/>
              </w:rPr>
              <w:t>Comments</w:t>
            </w:r>
          </w:p>
        </w:tc>
      </w:tr>
      <w:tr w:rsidR="00FF7F90" w:rsidRPr="00BB4E5B" w:rsidTr="00A15483">
        <w:trPr>
          <w:trHeight w:val="138"/>
        </w:trPr>
        <w:tc>
          <w:tcPr>
            <w:tcW w:w="3119" w:type="dxa"/>
            <w:shd w:val="clear" w:color="auto" w:fill="auto"/>
          </w:tcPr>
          <w:p w:rsidR="00FF7F90" w:rsidRPr="002A354C" w:rsidRDefault="00A15483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 w:eastAsia="en-GB"/>
              </w:rPr>
              <w:pict>
                <v:shape id="_x0000_s1047" type="#_x0000_t202" style="position:absolute;left:0;text-align:left;margin-left:119.25pt;margin-top:3.05pt;width:27pt;height:22.35pt;z-index:251674624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47">
                    <w:txbxContent>
                      <w:p w:rsidR="00A15483" w:rsidRPr="006952C8" w:rsidRDefault="00A15483" w:rsidP="00A15483"/>
                    </w:txbxContent>
                  </v:textbox>
                </v:shape>
              </w:pict>
            </w:r>
            <w:r w:rsidR="002A354C" w:rsidRPr="002A354C">
              <w:rPr>
                <w:rFonts w:ascii="Calibri" w:hAnsi="Calibri"/>
                <w:sz w:val="18"/>
                <w:szCs w:val="18"/>
              </w:rPr>
              <w:t>Teachers guide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7F90" w:rsidRPr="005568E0" w:rsidRDefault="00FF7F90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auto"/>
          </w:tcPr>
          <w:p w:rsidR="00FF7F90" w:rsidRPr="005568E0" w:rsidRDefault="00FF7F90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</w:tr>
      <w:tr w:rsidR="00FF7F90" w:rsidRPr="00BB4E5B" w:rsidTr="00A15483">
        <w:trPr>
          <w:trHeight w:val="138"/>
        </w:trPr>
        <w:tc>
          <w:tcPr>
            <w:tcW w:w="3119" w:type="dxa"/>
            <w:shd w:val="clear" w:color="auto" w:fill="auto"/>
          </w:tcPr>
          <w:p w:rsidR="00FF7F90" w:rsidRPr="002A354C" w:rsidRDefault="00A15483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 w:eastAsia="en-GB"/>
              </w:rPr>
              <w:pict>
                <v:shape id="_x0000_s1048" type="#_x0000_t202" style="position:absolute;left:0;text-align:left;margin-left:118.95pt;margin-top:3.35pt;width:27pt;height:22.35pt;z-index:251675648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48">
                    <w:txbxContent>
                      <w:p w:rsidR="00A15483" w:rsidRPr="006952C8" w:rsidRDefault="00A15483" w:rsidP="00A15483"/>
                    </w:txbxContent>
                  </v:textbox>
                </v:shape>
              </w:pict>
            </w:r>
            <w:r w:rsidR="002A354C" w:rsidRPr="002A354C">
              <w:rPr>
                <w:rFonts w:ascii="Calibri" w:hAnsi="Calibri"/>
                <w:sz w:val="18"/>
                <w:szCs w:val="18"/>
              </w:rPr>
              <w:t>Video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7F90" w:rsidRPr="005568E0" w:rsidRDefault="00FF7F90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auto"/>
          </w:tcPr>
          <w:p w:rsidR="00FF7F90" w:rsidRPr="005568E0" w:rsidRDefault="00FF7F90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</w:tr>
      <w:tr w:rsidR="00FF7F90" w:rsidRPr="00BB4E5B" w:rsidTr="00A15483">
        <w:trPr>
          <w:trHeight w:val="286"/>
        </w:trPr>
        <w:tc>
          <w:tcPr>
            <w:tcW w:w="3119" w:type="dxa"/>
            <w:shd w:val="clear" w:color="auto" w:fill="auto"/>
          </w:tcPr>
          <w:p w:rsidR="00FF7F90" w:rsidRPr="00A15483" w:rsidRDefault="00E87F54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noProof/>
                <w:szCs w:val="16"/>
                <w:lang w:val="en-GB" w:eastAsia="en-GB"/>
              </w:rPr>
              <w:pict>
                <v:shape id="_x0000_s1049" type="#_x0000_t202" style="position:absolute;left:0;text-align:left;margin-left:119.25pt;margin-top:2.6pt;width:27pt;height:22.35pt;z-index:251676672;mso-position-horizontal-relative:text;mso-position-vertical-relative:text;mso-width-relative:margin;mso-height-relative:margin" strokecolor="#9bbb59" strokeweight="1.5pt">
                  <v:shadow color="#868686"/>
                  <v:textbox style="mso-next-textbox:#_x0000_s1049">
                    <w:txbxContent>
                      <w:p w:rsidR="00E87F54" w:rsidRPr="006952C8" w:rsidRDefault="00E87F54" w:rsidP="00E87F54"/>
                    </w:txbxContent>
                  </v:textbox>
                </v:shape>
              </w:pict>
            </w:r>
            <w:r w:rsidR="002A354C" w:rsidRPr="00A15483">
              <w:rPr>
                <w:rFonts w:ascii="Calibri" w:hAnsi="Calibri"/>
                <w:szCs w:val="16"/>
              </w:rPr>
              <w:t>Sound files &amp; Software (PRAAT)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7F90" w:rsidRPr="005568E0" w:rsidRDefault="00FF7F90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auto"/>
          </w:tcPr>
          <w:p w:rsidR="00FF7F90" w:rsidRPr="005568E0" w:rsidRDefault="00FF7F90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</w:tr>
      <w:tr w:rsidR="009F0829" w:rsidRPr="00BB4E5B" w:rsidTr="00B42FC2">
        <w:trPr>
          <w:trHeight w:val="286"/>
        </w:trPr>
        <w:tc>
          <w:tcPr>
            <w:tcW w:w="10774" w:type="dxa"/>
            <w:gridSpan w:val="4"/>
            <w:shd w:val="clear" w:color="auto" w:fill="C2D69B" w:themeFill="accent3" w:themeFillTint="99"/>
          </w:tcPr>
          <w:p w:rsidR="009F0829" w:rsidRPr="009F0829" w:rsidRDefault="009F0829" w:rsidP="009F0829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 w:rsidRPr="009F0829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lastRenderedPageBreak/>
              <w:t>Are there are any other resources you would like us to provide?</w:t>
            </w:r>
          </w:p>
        </w:tc>
      </w:tr>
      <w:tr w:rsidR="009F0829" w:rsidRPr="00BB4E5B" w:rsidTr="007C73C6">
        <w:trPr>
          <w:trHeight w:val="286"/>
        </w:trPr>
        <w:tc>
          <w:tcPr>
            <w:tcW w:w="10774" w:type="dxa"/>
            <w:gridSpan w:val="4"/>
            <w:shd w:val="clear" w:color="auto" w:fill="auto"/>
          </w:tcPr>
          <w:p w:rsidR="009F0829" w:rsidRDefault="009F0829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  <w:p w:rsidR="003B38F3" w:rsidRPr="005568E0" w:rsidRDefault="003B38F3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</w:rPr>
            </w:pPr>
          </w:p>
        </w:tc>
      </w:tr>
      <w:tr w:rsidR="009F0829" w:rsidRPr="00BB4E5B" w:rsidTr="009F0829">
        <w:trPr>
          <w:trHeight w:val="286"/>
        </w:trPr>
        <w:tc>
          <w:tcPr>
            <w:tcW w:w="10774" w:type="dxa"/>
            <w:gridSpan w:val="4"/>
            <w:shd w:val="clear" w:color="auto" w:fill="C2D69B" w:themeFill="accent3" w:themeFillTint="99"/>
          </w:tcPr>
          <w:p w:rsidR="009F0829" w:rsidRPr="009F0829" w:rsidRDefault="009F0829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b/>
                <w:sz w:val="22"/>
                <w:szCs w:val="22"/>
              </w:rPr>
            </w:pPr>
            <w:r w:rsidRPr="009F0829">
              <w:rPr>
                <w:rFonts w:ascii="Calibri" w:hAnsi="Calibri"/>
                <w:b/>
                <w:sz w:val="22"/>
                <w:szCs w:val="22"/>
              </w:rPr>
              <w:t>How did you find our resources?</w:t>
            </w:r>
            <w:r w:rsidR="00D67F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7F0E" w:rsidRPr="00D67F0E">
              <w:rPr>
                <w:rFonts w:ascii="Calibri" w:hAnsi="Calibri"/>
                <w:i/>
                <w:sz w:val="22"/>
                <w:szCs w:val="22"/>
              </w:rPr>
              <w:t>(please highlight all that apply)</w:t>
            </w:r>
          </w:p>
        </w:tc>
      </w:tr>
      <w:tr w:rsidR="009F0829" w:rsidRPr="00BB4E5B" w:rsidTr="009F0829">
        <w:trPr>
          <w:trHeight w:val="286"/>
        </w:trPr>
        <w:tc>
          <w:tcPr>
            <w:tcW w:w="10774" w:type="dxa"/>
            <w:gridSpan w:val="4"/>
            <w:shd w:val="clear" w:color="auto" w:fill="auto"/>
          </w:tcPr>
          <w:p w:rsidR="009F0829" w:rsidRDefault="00D67F0E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Search Engine                        </w:t>
            </w:r>
            <w:r w:rsidR="00565F3B">
              <w:rPr>
                <w:rFonts w:ascii="Calibri" w:hAnsi="Calibri"/>
                <w:b/>
              </w:rPr>
              <w:t xml:space="preserve">         </w:t>
            </w:r>
            <w:r>
              <w:rPr>
                <w:rFonts w:ascii="Calibri" w:hAnsi="Calibri"/>
                <w:b/>
              </w:rPr>
              <w:t xml:space="preserve"> TES website              </w:t>
            </w:r>
            <w:r w:rsidR="00565F3B">
              <w:rPr>
                <w:rFonts w:ascii="Calibri" w:hAnsi="Calibri"/>
                <w:b/>
              </w:rPr>
              <w:t xml:space="preserve">      </w:t>
            </w:r>
            <w:r>
              <w:rPr>
                <w:rFonts w:ascii="Calibri" w:hAnsi="Calibri"/>
                <w:b/>
              </w:rPr>
              <w:t xml:space="preserve">Edinburgh Zoo website              </w:t>
            </w:r>
            <w:r w:rsidR="00565F3B">
              <w:rPr>
                <w:rFonts w:ascii="Calibri" w:hAnsi="Calibri"/>
                <w:b/>
              </w:rPr>
              <w:t xml:space="preserve">Directly from the Living Links Website                            </w:t>
            </w:r>
          </w:p>
          <w:p w:rsidR="00D67F0E" w:rsidRPr="009F0829" w:rsidRDefault="00D67F0E" w:rsidP="00565F3B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Leaflet from Edinburgh Zoo</w:t>
            </w:r>
            <w:r w:rsidR="00565F3B">
              <w:rPr>
                <w:rFonts w:ascii="Calibri" w:hAnsi="Calibri"/>
                <w:b/>
              </w:rPr>
              <w:t>/Highland Wildlife Park</w:t>
            </w:r>
            <w:r>
              <w:rPr>
                <w:rFonts w:ascii="Calibri" w:hAnsi="Calibri"/>
                <w:b/>
              </w:rPr>
              <w:t xml:space="preserve">         </w:t>
            </w:r>
            <w:r w:rsidR="00565F3B">
              <w:rPr>
                <w:rFonts w:ascii="Calibri" w:hAnsi="Calibri"/>
                <w:b/>
              </w:rPr>
              <w:t xml:space="preserve">Word of mouth                           </w:t>
            </w:r>
            <w:r>
              <w:rPr>
                <w:rFonts w:ascii="Calibri" w:hAnsi="Calibri"/>
                <w:b/>
              </w:rPr>
              <w:t>Other(please specify):</w:t>
            </w:r>
          </w:p>
        </w:tc>
      </w:tr>
      <w:tr w:rsidR="009F0829" w:rsidRPr="00BB4E5B" w:rsidTr="009F0829">
        <w:trPr>
          <w:trHeight w:val="286"/>
        </w:trPr>
        <w:tc>
          <w:tcPr>
            <w:tcW w:w="10774" w:type="dxa"/>
            <w:gridSpan w:val="4"/>
            <w:shd w:val="clear" w:color="auto" w:fill="C2D69B" w:themeFill="accent3" w:themeFillTint="99"/>
          </w:tcPr>
          <w:p w:rsidR="009F0829" w:rsidRPr="009F0829" w:rsidRDefault="009F0829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b/>
                <w:sz w:val="22"/>
                <w:szCs w:val="22"/>
              </w:rPr>
            </w:pPr>
            <w:r w:rsidRPr="009F0829">
              <w:rPr>
                <w:rFonts w:ascii="Calibri" w:hAnsi="Calibri"/>
                <w:b/>
                <w:sz w:val="22"/>
                <w:szCs w:val="22"/>
              </w:rPr>
              <w:t>Any other comments?</w:t>
            </w:r>
          </w:p>
        </w:tc>
      </w:tr>
      <w:tr w:rsidR="009F0829" w:rsidRPr="00BB4E5B" w:rsidTr="009F0829">
        <w:trPr>
          <w:trHeight w:val="286"/>
        </w:trPr>
        <w:tc>
          <w:tcPr>
            <w:tcW w:w="10774" w:type="dxa"/>
            <w:gridSpan w:val="4"/>
            <w:shd w:val="clear" w:color="auto" w:fill="auto"/>
          </w:tcPr>
          <w:p w:rsidR="009F0829" w:rsidRDefault="009F0829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b/>
                <w:sz w:val="22"/>
                <w:szCs w:val="22"/>
              </w:rPr>
            </w:pPr>
          </w:p>
          <w:p w:rsidR="003B38F3" w:rsidRPr="009F0829" w:rsidRDefault="003B38F3" w:rsidP="005568E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162E0" w:rsidRDefault="00A162E0" w:rsidP="00A15483">
      <w:pPr>
        <w:rPr>
          <w:rFonts w:ascii="Calibri" w:hAnsi="Calibri"/>
        </w:rPr>
      </w:pPr>
      <w:bookmarkStart w:id="0" w:name="_GoBack"/>
      <w:bookmarkEnd w:id="0"/>
    </w:p>
    <w:p w:rsidR="009F0829" w:rsidRPr="009F0829" w:rsidRDefault="009F0829" w:rsidP="009F0829">
      <w:pPr>
        <w:jc w:val="center"/>
        <w:rPr>
          <w:rFonts w:ascii="Calibri" w:hAnsi="Calibri"/>
          <w:sz w:val="32"/>
          <w:szCs w:val="32"/>
        </w:rPr>
      </w:pPr>
      <w:r w:rsidRPr="009F0829">
        <w:rPr>
          <w:rFonts w:ascii="Calibri" w:hAnsi="Calibri"/>
          <w:sz w:val="32"/>
          <w:szCs w:val="32"/>
        </w:rPr>
        <w:t>Thank you for taking the time to give us feedback.</w:t>
      </w: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Default="009F0829" w:rsidP="00A15483">
      <w:pPr>
        <w:rPr>
          <w:rFonts w:ascii="Calibri" w:hAnsi="Calibri"/>
        </w:rPr>
      </w:pPr>
    </w:p>
    <w:p w:rsidR="009F0829" w:rsidRPr="009F0829" w:rsidRDefault="009F0829" w:rsidP="00A15483">
      <w:pPr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p w:rsidR="009F0829" w:rsidRDefault="009F0829" w:rsidP="009F0829">
      <w:pPr>
        <w:jc w:val="both"/>
        <w:rPr>
          <w:rFonts w:ascii="Calibri" w:hAnsi="Calibri"/>
          <w:sz w:val="24"/>
        </w:rPr>
      </w:pPr>
    </w:p>
    <w:sectPr w:rsidR="009F0829" w:rsidSect="00213982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F0" w:rsidRDefault="006272F0" w:rsidP="0046076B">
      <w:pPr>
        <w:spacing w:before="0" w:after="0"/>
      </w:pPr>
      <w:r>
        <w:separator/>
      </w:r>
    </w:p>
  </w:endnote>
  <w:endnote w:type="continuationSeparator" w:id="0">
    <w:p w:rsidR="006272F0" w:rsidRDefault="006272F0" w:rsidP="004607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82" w:rsidRDefault="00213982" w:rsidP="00213982">
    <w:pPr>
      <w:jc w:val="both"/>
      <w:rPr>
        <w:rFonts w:ascii="Calibri" w:hAnsi="Calibri"/>
        <w:sz w:val="24"/>
      </w:rPr>
    </w:pPr>
    <w:r w:rsidRPr="009F0829">
      <w:rPr>
        <w:rFonts w:ascii="Calibri" w:hAnsi="Calibri"/>
        <w:sz w:val="24"/>
      </w:rPr>
      <w:t xml:space="preserve">Please return this form to </w:t>
    </w:r>
    <w:hyperlink r:id="rId1" w:history="1">
      <w:r w:rsidRPr="009F0829">
        <w:rPr>
          <w:rStyle w:val="Hyperlink"/>
          <w:rFonts w:ascii="Calibri" w:hAnsi="Calibri"/>
          <w:sz w:val="24"/>
        </w:rPr>
        <w:t>education@living-links.org</w:t>
      </w:r>
    </w:hyperlink>
    <w:r w:rsidRPr="009F0829">
      <w:rPr>
        <w:rFonts w:ascii="Calibri" w:hAnsi="Calibri"/>
        <w:sz w:val="24"/>
      </w:rPr>
      <w:t xml:space="preserve"> or post it to</w:t>
    </w:r>
  </w:p>
  <w:p w:rsidR="00213982" w:rsidRPr="009F0829" w:rsidRDefault="00213982" w:rsidP="00213982">
    <w:pPr>
      <w:jc w:val="both"/>
      <w:rPr>
        <w:rFonts w:ascii="Calibri" w:hAnsi="Calibri"/>
        <w:sz w:val="24"/>
      </w:rPr>
    </w:pPr>
  </w:p>
  <w:p w:rsidR="00213982" w:rsidRPr="009F0829" w:rsidRDefault="00213982" w:rsidP="00213982">
    <w:pPr>
      <w:rPr>
        <w:rFonts w:ascii="Calibri" w:hAnsi="Calibri"/>
        <w:sz w:val="24"/>
      </w:rPr>
    </w:pPr>
    <w:r w:rsidRPr="009F0829">
      <w:rPr>
        <w:rFonts w:ascii="Calibri" w:hAnsi="Calibri"/>
        <w:sz w:val="24"/>
      </w:rPr>
      <w:t>Living Links Research Centre – RZSS Edinburgh Zoo</w:t>
    </w:r>
  </w:p>
  <w:p w:rsidR="00213982" w:rsidRPr="009F0829" w:rsidRDefault="00213982" w:rsidP="00213982">
    <w:pPr>
      <w:rPr>
        <w:rFonts w:ascii="Calibri" w:hAnsi="Calibri"/>
        <w:sz w:val="24"/>
      </w:rPr>
    </w:pPr>
    <w:r w:rsidRPr="009F0829">
      <w:rPr>
        <w:rFonts w:ascii="Calibri" w:hAnsi="Calibri"/>
        <w:sz w:val="24"/>
      </w:rPr>
      <w:t>134 Corstorphine Rd.</w:t>
    </w:r>
  </w:p>
  <w:p w:rsidR="00213982" w:rsidRPr="009F0829" w:rsidRDefault="00213982" w:rsidP="00213982">
    <w:pPr>
      <w:rPr>
        <w:rFonts w:ascii="Calibri" w:hAnsi="Calibri"/>
        <w:sz w:val="24"/>
      </w:rPr>
    </w:pPr>
    <w:r w:rsidRPr="009F0829">
      <w:rPr>
        <w:rFonts w:ascii="Calibri" w:hAnsi="Calibri"/>
        <w:sz w:val="24"/>
      </w:rPr>
      <w:t>Edinburgh, UK</w:t>
    </w:r>
  </w:p>
  <w:p w:rsidR="00213982" w:rsidRPr="009F0829" w:rsidRDefault="00C722FA" w:rsidP="00213982">
    <w:pPr>
      <w:rPr>
        <w:rFonts w:ascii="Calibri" w:hAnsi="Calibri"/>
        <w:sz w:val="24"/>
      </w:rPr>
    </w:pPr>
    <w:r>
      <w:rPr>
        <w:rFonts w:ascii="Calibri" w:hAnsi="Calibri"/>
        <w:noProof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2647950</wp:posOffset>
          </wp:positionH>
          <wp:positionV relativeFrom="paragraph">
            <wp:posOffset>-1905</wp:posOffset>
          </wp:positionV>
          <wp:extent cx="4105275" cy="504825"/>
          <wp:effectExtent l="0" t="0" r="0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 t="10674"/>
                  <a:stretch/>
                </pic:blipFill>
                <pic:spPr>
                  <a:xfrm>
                    <a:off x="0" y="0"/>
                    <a:ext cx="41052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982" w:rsidRPr="009F0829">
      <w:rPr>
        <w:rFonts w:ascii="Calibri" w:hAnsi="Calibri"/>
        <w:sz w:val="24"/>
      </w:rPr>
      <w:t>EH12 6TS</w:t>
    </w:r>
  </w:p>
  <w:p w:rsidR="00213982" w:rsidRDefault="00213982" w:rsidP="00C722F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F0" w:rsidRDefault="006272F0" w:rsidP="0046076B">
      <w:pPr>
        <w:spacing w:before="0" w:after="0"/>
      </w:pPr>
      <w:r>
        <w:separator/>
      </w:r>
    </w:p>
  </w:footnote>
  <w:footnote w:type="continuationSeparator" w:id="0">
    <w:p w:rsidR="006272F0" w:rsidRDefault="006272F0" w:rsidP="0046076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4BDD"/>
    <w:rsid w:val="00011E5E"/>
    <w:rsid w:val="0007351C"/>
    <w:rsid w:val="000A0E8D"/>
    <w:rsid w:val="000A3E33"/>
    <w:rsid w:val="000E5A8D"/>
    <w:rsid w:val="0013217D"/>
    <w:rsid w:val="00152B58"/>
    <w:rsid w:val="001C103F"/>
    <w:rsid w:val="001D49CE"/>
    <w:rsid w:val="00213982"/>
    <w:rsid w:val="002574DA"/>
    <w:rsid w:val="00273FF7"/>
    <w:rsid w:val="002A354C"/>
    <w:rsid w:val="002A35BE"/>
    <w:rsid w:val="002B4A76"/>
    <w:rsid w:val="002D3A4A"/>
    <w:rsid w:val="003063D4"/>
    <w:rsid w:val="00317866"/>
    <w:rsid w:val="00323672"/>
    <w:rsid w:val="00396EE5"/>
    <w:rsid w:val="003A4366"/>
    <w:rsid w:val="003B38F3"/>
    <w:rsid w:val="003C0C86"/>
    <w:rsid w:val="003C5EDC"/>
    <w:rsid w:val="003D001A"/>
    <w:rsid w:val="00407231"/>
    <w:rsid w:val="004179FD"/>
    <w:rsid w:val="00425472"/>
    <w:rsid w:val="00453994"/>
    <w:rsid w:val="0046076B"/>
    <w:rsid w:val="0046347F"/>
    <w:rsid w:val="004673CF"/>
    <w:rsid w:val="004A6ADC"/>
    <w:rsid w:val="00506B90"/>
    <w:rsid w:val="00532462"/>
    <w:rsid w:val="005568E0"/>
    <w:rsid w:val="005577E6"/>
    <w:rsid w:val="00565F3B"/>
    <w:rsid w:val="005A5E0B"/>
    <w:rsid w:val="006272F0"/>
    <w:rsid w:val="00642B8C"/>
    <w:rsid w:val="00684B98"/>
    <w:rsid w:val="006869FB"/>
    <w:rsid w:val="006952C8"/>
    <w:rsid w:val="006D53AB"/>
    <w:rsid w:val="00721552"/>
    <w:rsid w:val="0072574A"/>
    <w:rsid w:val="007413A0"/>
    <w:rsid w:val="00754DDF"/>
    <w:rsid w:val="007901B9"/>
    <w:rsid w:val="008204E1"/>
    <w:rsid w:val="008227BC"/>
    <w:rsid w:val="00843C48"/>
    <w:rsid w:val="00877C2F"/>
    <w:rsid w:val="008D471F"/>
    <w:rsid w:val="008E3F61"/>
    <w:rsid w:val="008F1786"/>
    <w:rsid w:val="00902FF7"/>
    <w:rsid w:val="0098764F"/>
    <w:rsid w:val="009F0829"/>
    <w:rsid w:val="009F2BE7"/>
    <w:rsid w:val="00A02D4B"/>
    <w:rsid w:val="00A15483"/>
    <w:rsid w:val="00A162E0"/>
    <w:rsid w:val="00A25741"/>
    <w:rsid w:val="00A31C0F"/>
    <w:rsid w:val="00A53C6B"/>
    <w:rsid w:val="00AB5E98"/>
    <w:rsid w:val="00AF08C6"/>
    <w:rsid w:val="00B109A9"/>
    <w:rsid w:val="00B8306C"/>
    <w:rsid w:val="00BB4E5B"/>
    <w:rsid w:val="00BE550A"/>
    <w:rsid w:val="00C24BDD"/>
    <w:rsid w:val="00C276DF"/>
    <w:rsid w:val="00C54B73"/>
    <w:rsid w:val="00C63573"/>
    <w:rsid w:val="00C722FA"/>
    <w:rsid w:val="00C92003"/>
    <w:rsid w:val="00CE6777"/>
    <w:rsid w:val="00D64670"/>
    <w:rsid w:val="00D67F0E"/>
    <w:rsid w:val="00D7451B"/>
    <w:rsid w:val="00D7633D"/>
    <w:rsid w:val="00D82D89"/>
    <w:rsid w:val="00DD7BDF"/>
    <w:rsid w:val="00E1787C"/>
    <w:rsid w:val="00E24604"/>
    <w:rsid w:val="00E87F54"/>
    <w:rsid w:val="00F26CF4"/>
    <w:rsid w:val="00F319B0"/>
    <w:rsid w:val="00F47738"/>
    <w:rsid w:val="00FA2F66"/>
    <w:rsid w:val="00FA50AE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607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6076B"/>
    <w:rPr>
      <w:rFonts w:ascii="Verdana" w:hAnsi="Verdan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4607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6076B"/>
    <w:rPr>
      <w:rFonts w:ascii="Verdana" w:hAnsi="Verdana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9F0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education@living-lin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cri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Macri</dc:creator>
  <cp:lastModifiedBy>wizard</cp:lastModifiedBy>
  <cp:revision>4</cp:revision>
  <cp:lastPrinted>2012-12-18T10:00:00Z</cp:lastPrinted>
  <dcterms:created xsi:type="dcterms:W3CDTF">2013-01-23T10:26:00Z</dcterms:created>
  <dcterms:modified xsi:type="dcterms:W3CDTF">2013-01-23T10:28:00Z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